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D2" w:rsidRPr="00FC55B1" w:rsidRDefault="007F1BD2" w:rsidP="00FC55B1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sz w:val="40"/>
          <w:szCs w:val="40"/>
        </w:rPr>
      </w:pPr>
      <w:r w:rsidRPr="005346A3">
        <w:rPr>
          <w:rFonts w:ascii="Arial" w:hAnsi="Arial" w:cs="Arial"/>
          <w:b/>
          <w:sz w:val="40"/>
          <w:szCs w:val="40"/>
        </w:rPr>
        <w:t>Николаева Аида Ниязовна</w:t>
      </w:r>
    </w:p>
    <w:p w:rsidR="007F1BD2" w:rsidRPr="005048E0" w:rsidRDefault="007F1BD2" w:rsidP="005346A3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главный врач, врач стоматолог-</w:t>
      </w:r>
      <w:r w:rsidRPr="005048E0">
        <w:rPr>
          <w:rFonts w:ascii="Arial" w:hAnsi="Arial" w:cs="Arial"/>
          <w:i/>
          <w:sz w:val="32"/>
          <w:szCs w:val="32"/>
        </w:rPr>
        <w:t>хир</w:t>
      </w:r>
      <w:r>
        <w:rPr>
          <w:rFonts w:ascii="Arial" w:hAnsi="Arial" w:cs="Arial"/>
          <w:i/>
          <w:sz w:val="32"/>
          <w:szCs w:val="32"/>
        </w:rPr>
        <w:t>ург, врач стоматолог-терапевт</w:t>
      </w:r>
      <w:r w:rsidRPr="005048E0">
        <w:rPr>
          <w:rFonts w:ascii="Arial" w:hAnsi="Arial" w:cs="Arial"/>
          <w:i/>
          <w:sz w:val="32"/>
          <w:szCs w:val="32"/>
        </w:rPr>
        <w:t>.</w:t>
      </w:r>
    </w:p>
    <w:p w:rsidR="007F1BD2" w:rsidRDefault="007F1BD2" w:rsidP="005346A3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2"/>
          <w:szCs w:val="32"/>
        </w:rPr>
      </w:pPr>
    </w:p>
    <w:p w:rsidR="007F1BD2" w:rsidRPr="00DB57D7" w:rsidRDefault="007F1BD2" w:rsidP="005346A3">
      <w:pPr>
        <w:pStyle w:val="NormalWeb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Образование:</w:t>
      </w:r>
      <w:r w:rsidRPr="00DB57D7">
        <w:rPr>
          <w:rFonts w:ascii="Arial" w:hAnsi="Arial" w:cs="Arial"/>
          <w:sz w:val="30"/>
          <w:szCs w:val="30"/>
        </w:rPr>
        <w:t xml:space="preserve"> Казанский государственный медицинский университет Федерального агенства по здравоохранению и социальному развитию 2000г.-2005г. (Диплом ВСВ № 0519590 от 20.06.2005г.; присвоена квалификация «Врач» по специальности «Стоматология»)</w:t>
      </w:r>
    </w:p>
    <w:p w:rsidR="007F1BD2" w:rsidRPr="00DB57D7" w:rsidRDefault="007F1BD2" w:rsidP="00DB57D7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Сертификат по специальности «Организация здравоохранения и общественное здоровье»</w:t>
      </w:r>
      <w:r w:rsidRPr="00DB57D7">
        <w:rPr>
          <w:rFonts w:ascii="Arial" w:hAnsi="Arial" w:cs="Arial"/>
          <w:sz w:val="30"/>
          <w:szCs w:val="30"/>
        </w:rPr>
        <w:t xml:space="preserve"> №0162310008092 от 28.02.2017г. до 28.02.2022г., Диплом о профессиональной переподготовке № 623100000854 от 28.02.2017., выдан ГБОУ ВО РГМУ им. акад. И.П. Павлова МЗ РФ</w:t>
      </w:r>
    </w:p>
    <w:p w:rsidR="007F1BD2" w:rsidRDefault="007F1BD2" w:rsidP="00DB57D7">
      <w:pPr>
        <w:pStyle w:val="NormalWeb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Удостоверение о повышении квалификации по дополнительной профессиональной программе «Контроль объемов, сроков, качества и условий предоставления медицинской помощи по ОМС (подготовка по вопросам экспертной деятельности в сфере ОМС)»</w:t>
      </w:r>
      <w:r w:rsidRPr="00DB57D7">
        <w:rPr>
          <w:rFonts w:ascii="Arial" w:hAnsi="Arial" w:cs="Arial"/>
          <w:sz w:val="30"/>
          <w:szCs w:val="30"/>
        </w:rPr>
        <w:t xml:space="preserve"> № 622403085177 от 03.э036.2016г., выдано ГБОУ ВПО РГМУ им. ак. И.П. Павлова МЗ РФ</w:t>
      </w:r>
    </w:p>
    <w:p w:rsidR="007F1BD2" w:rsidRPr="00DB57D7" w:rsidRDefault="007F1BD2" w:rsidP="00DB57D7">
      <w:pPr>
        <w:pStyle w:val="NormalWeb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Сертификат по специальности «Стоматология терапевтическая»</w:t>
      </w:r>
      <w:r w:rsidRPr="00DB57D7">
        <w:rPr>
          <w:rFonts w:ascii="Arial" w:hAnsi="Arial" w:cs="Arial"/>
          <w:sz w:val="30"/>
          <w:szCs w:val="30"/>
        </w:rPr>
        <w:t xml:space="preserve"> №0316240109396 от 26.12.2013г. до 26.12.2018г., Диплом о профессиональной переподготовке №162400548909 от 26.12.2013г., выдан ГБОУ ДПО КГМА МЗ РФ</w:t>
      </w:r>
    </w:p>
    <w:p w:rsidR="007F1BD2" w:rsidRPr="00DB57D7" w:rsidRDefault="007F1BD2" w:rsidP="005346A3">
      <w:pPr>
        <w:pStyle w:val="NormalWeb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Сертификат по специальности «Стоматология хирургическая»</w:t>
      </w:r>
      <w:r w:rsidRPr="00DB57D7">
        <w:rPr>
          <w:rFonts w:ascii="Arial" w:hAnsi="Arial" w:cs="Arial"/>
          <w:sz w:val="30"/>
          <w:szCs w:val="30"/>
        </w:rPr>
        <w:t xml:space="preserve"> А№3649927 от 18.06.2013г. до 18.06.2018г., Свидетельство о повышении квалификации №3519 от 18.06.2013г., выдан ГБОУ ДПО КГМА МЗ РФ</w:t>
      </w:r>
    </w:p>
    <w:p w:rsidR="007F1BD2" w:rsidRDefault="007F1BD2" w:rsidP="00360F4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приема</w:t>
      </w:r>
      <w:r>
        <w:rPr>
          <w:rFonts w:ascii="Arial" w:hAnsi="Arial" w:cs="Arial"/>
          <w:i/>
          <w:sz w:val="28"/>
          <w:szCs w:val="28"/>
        </w:rPr>
        <w:t>:     Пн   нет приема</w:t>
      </w:r>
    </w:p>
    <w:p w:rsidR="007F1BD2" w:rsidRDefault="007F1BD2" w:rsidP="00360F40">
      <w:pPr>
        <w:pStyle w:val="NormalWeb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Вт  09.00-20.00</w:t>
      </w:r>
    </w:p>
    <w:p w:rsidR="007F1BD2" w:rsidRDefault="007F1BD2" w:rsidP="00360F40">
      <w:pPr>
        <w:pStyle w:val="NormalWeb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Ср    нет приема</w:t>
      </w:r>
    </w:p>
    <w:p w:rsidR="007F1BD2" w:rsidRDefault="007F1BD2" w:rsidP="00360F40">
      <w:pPr>
        <w:pStyle w:val="NormalWeb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Чт   09.00-20.00</w:t>
      </w:r>
    </w:p>
    <w:p w:rsidR="007F1BD2" w:rsidRDefault="007F1BD2" w:rsidP="00360F40">
      <w:pPr>
        <w:pStyle w:val="NormalWeb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Пт   нет приема</w:t>
      </w:r>
    </w:p>
    <w:p w:rsidR="007F1BD2" w:rsidRPr="003A504B" w:rsidRDefault="007F1BD2" w:rsidP="003A504B">
      <w:pPr>
        <w:pStyle w:val="NormalWeb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Сб   09.00-15.00</w:t>
      </w:r>
    </w:p>
    <w:p w:rsidR="007F1BD2" w:rsidRDefault="007F1BD2" w:rsidP="003A504B">
      <w:pPr>
        <w:spacing w:after="0"/>
        <w:ind w:firstLine="426"/>
      </w:pPr>
    </w:p>
    <w:p w:rsidR="007F1BD2" w:rsidRPr="006E404F" w:rsidRDefault="007F1BD2" w:rsidP="003A504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Прием ведется по адресу г. Казань, ул.</w:t>
      </w:r>
      <w:r>
        <w:rPr>
          <w:rFonts w:ascii="Arial" w:hAnsi="Arial" w:cs="Arial"/>
          <w:i/>
          <w:sz w:val="20"/>
          <w:szCs w:val="20"/>
        </w:rPr>
        <w:t xml:space="preserve"> Болотникова д.9</w:t>
      </w:r>
    </w:p>
    <w:p w:rsidR="007F1BD2" w:rsidRPr="00DB57D7" w:rsidRDefault="007F1BD2" w:rsidP="00DB57D7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 </w:t>
      </w:r>
      <w:r>
        <w:rPr>
          <w:rFonts w:ascii="Arial" w:hAnsi="Arial" w:cs="Arial"/>
          <w:i/>
          <w:sz w:val="20"/>
          <w:szCs w:val="20"/>
        </w:rPr>
        <w:t>+7 (843) 554-31-74; +7 (906)110-96-93</w:t>
      </w:r>
    </w:p>
    <w:sectPr w:rsidR="007F1BD2" w:rsidRPr="00DB57D7" w:rsidSect="005346A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6A3"/>
    <w:rsid w:val="001A01C0"/>
    <w:rsid w:val="00360F40"/>
    <w:rsid w:val="003A504B"/>
    <w:rsid w:val="003F32C7"/>
    <w:rsid w:val="005048E0"/>
    <w:rsid w:val="00520212"/>
    <w:rsid w:val="005346A3"/>
    <w:rsid w:val="006E404F"/>
    <w:rsid w:val="007F1BD2"/>
    <w:rsid w:val="008407DC"/>
    <w:rsid w:val="009F690B"/>
    <w:rsid w:val="00B532E8"/>
    <w:rsid w:val="00CB4898"/>
    <w:rsid w:val="00D2370F"/>
    <w:rsid w:val="00DB57D7"/>
    <w:rsid w:val="00DD2F5A"/>
    <w:rsid w:val="00FC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1</Pages>
  <Words>239</Words>
  <Characters>1364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Администратор</cp:lastModifiedBy>
  <cp:revision>7</cp:revision>
  <dcterms:created xsi:type="dcterms:W3CDTF">2017-06-21T09:16:00Z</dcterms:created>
  <dcterms:modified xsi:type="dcterms:W3CDTF">2018-01-12T07:56:00Z</dcterms:modified>
</cp:coreProperties>
</file>