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F6" w:rsidRPr="004278E6" w:rsidRDefault="007378F6" w:rsidP="004278E6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sz w:val="40"/>
          <w:szCs w:val="40"/>
        </w:rPr>
      </w:pPr>
      <w:r w:rsidRPr="004278E6">
        <w:rPr>
          <w:rFonts w:ascii="Arial" w:hAnsi="Arial" w:cs="Arial"/>
          <w:b/>
          <w:sz w:val="40"/>
          <w:szCs w:val="40"/>
        </w:rPr>
        <w:t>Кошелева Евгения Алексеевна</w:t>
      </w:r>
    </w:p>
    <w:p w:rsidR="007378F6" w:rsidRDefault="007378F6" w:rsidP="004278E6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915571">
        <w:rPr>
          <w:rFonts w:ascii="Arial" w:hAnsi="Arial" w:cs="Arial"/>
          <w:i/>
          <w:sz w:val="28"/>
          <w:szCs w:val="28"/>
          <w:shd w:val="clear" w:color="auto" w:fill="FFFFFF"/>
        </w:rPr>
        <w:t>в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>рач-стоматолог терапевт общей практики</w:t>
      </w:r>
    </w:p>
    <w:p w:rsidR="007378F6" w:rsidRDefault="007378F6" w:rsidP="0038787C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7378F6" w:rsidRPr="004430F1" w:rsidRDefault="007378F6" w:rsidP="004278E6">
      <w:pPr>
        <w:pStyle w:val="NormalWeb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4278E6">
        <w:rPr>
          <w:rFonts w:ascii="Arial" w:hAnsi="Arial" w:cs="Arial"/>
          <w:i/>
          <w:sz w:val="28"/>
          <w:szCs w:val="28"/>
          <w:u w:val="single"/>
          <w:shd w:val="clear" w:color="auto" w:fill="FFFFFF"/>
        </w:rPr>
        <w:t>Образование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>: Казанский государственный медицинский университет (Диплом ДВС №0266809 от 26.06.2000г., присуждена квалификация «Врач» по специальности «Стоматология»)</w:t>
      </w:r>
    </w:p>
    <w:p w:rsidR="007378F6" w:rsidRDefault="007378F6" w:rsidP="004278E6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7378F6" w:rsidRDefault="007378F6" w:rsidP="004278E6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4278E6">
        <w:rPr>
          <w:rFonts w:ascii="Arial" w:hAnsi="Arial" w:cs="Arial"/>
          <w:i/>
          <w:sz w:val="28"/>
          <w:szCs w:val="28"/>
          <w:u w:val="single"/>
          <w:shd w:val="clear" w:color="auto" w:fill="FFFFFF"/>
        </w:rPr>
        <w:t>Сертификат по специал</w:t>
      </w:r>
      <w:r>
        <w:rPr>
          <w:rFonts w:ascii="Arial" w:hAnsi="Arial" w:cs="Arial"/>
          <w:i/>
          <w:sz w:val="28"/>
          <w:szCs w:val="28"/>
          <w:u w:val="single"/>
          <w:shd w:val="clear" w:color="auto" w:fill="FFFFFF"/>
        </w:rPr>
        <w:t>ь</w:t>
      </w:r>
      <w:r w:rsidRPr="004278E6">
        <w:rPr>
          <w:rFonts w:ascii="Arial" w:hAnsi="Arial" w:cs="Arial"/>
          <w:i/>
          <w:sz w:val="28"/>
          <w:szCs w:val="28"/>
          <w:u w:val="single"/>
          <w:shd w:val="clear" w:color="auto" w:fill="FFFFFF"/>
        </w:rPr>
        <w:t>ности «Стоматология общей практики»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 №0116180329535 от 31.08.2015г. по 31.08.2020г.,выдан  ГБО У ВПО КГМУ МЗ РФ</w:t>
      </w:r>
    </w:p>
    <w:p w:rsidR="007378F6" w:rsidRDefault="007378F6" w:rsidP="004278E6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7378F6" w:rsidRDefault="007378F6" w:rsidP="004278E6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График приема по адресу ул. Болотников ад.9</w:t>
      </w:r>
      <w:r>
        <w:rPr>
          <w:rFonts w:ascii="Arial" w:hAnsi="Arial" w:cs="Arial"/>
          <w:i/>
          <w:sz w:val="28"/>
          <w:szCs w:val="28"/>
        </w:rPr>
        <w:t>:    Пн   14.00-20.00</w:t>
      </w:r>
    </w:p>
    <w:p w:rsidR="007378F6" w:rsidRDefault="007378F6" w:rsidP="004278E6">
      <w:pPr>
        <w:pStyle w:val="NormalWeb"/>
        <w:shd w:val="clear" w:color="auto" w:fill="FFFFFF"/>
        <w:spacing w:before="0" w:beforeAutospacing="0" w:after="0" w:afterAutospacing="0" w:line="420" w:lineRule="atLeast"/>
        <w:ind w:firstLine="6521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Вт  нет приема</w:t>
      </w:r>
    </w:p>
    <w:p w:rsidR="007378F6" w:rsidRDefault="007378F6" w:rsidP="004278E6">
      <w:pPr>
        <w:pStyle w:val="NormalWeb"/>
        <w:shd w:val="clear" w:color="auto" w:fill="FFFFFF"/>
        <w:spacing w:before="0" w:beforeAutospacing="0" w:after="0" w:afterAutospacing="0" w:line="420" w:lineRule="atLeast"/>
        <w:ind w:firstLine="6521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Ср    14.00-20.00</w:t>
      </w:r>
    </w:p>
    <w:p w:rsidR="007378F6" w:rsidRDefault="007378F6" w:rsidP="004278E6">
      <w:pPr>
        <w:pStyle w:val="NormalWeb"/>
        <w:shd w:val="clear" w:color="auto" w:fill="FFFFFF"/>
        <w:spacing w:before="0" w:beforeAutospacing="0" w:after="0" w:afterAutospacing="0" w:line="420" w:lineRule="atLeast"/>
        <w:ind w:firstLine="6521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Чт   14.00-20.00</w:t>
      </w:r>
    </w:p>
    <w:p w:rsidR="007378F6" w:rsidRDefault="007378F6" w:rsidP="004278E6">
      <w:pPr>
        <w:pStyle w:val="NormalWeb"/>
        <w:shd w:val="clear" w:color="auto" w:fill="FFFFFF"/>
        <w:spacing w:before="0" w:beforeAutospacing="0" w:after="0" w:afterAutospacing="0" w:line="420" w:lineRule="atLeast"/>
        <w:ind w:firstLine="6521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Пт   15.00-20.00</w:t>
      </w:r>
    </w:p>
    <w:p w:rsidR="007378F6" w:rsidRDefault="007378F6" w:rsidP="004278E6">
      <w:pPr>
        <w:pStyle w:val="NormalWeb"/>
        <w:shd w:val="clear" w:color="auto" w:fill="FFFFFF"/>
        <w:spacing w:before="0" w:beforeAutospacing="0" w:after="0" w:afterAutospacing="0" w:line="420" w:lineRule="atLeast"/>
        <w:ind w:firstLine="6521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Сб   нет приема</w:t>
      </w:r>
    </w:p>
    <w:p w:rsidR="007378F6" w:rsidRDefault="007378F6" w:rsidP="004278E6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7378F6" w:rsidRDefault="007378F6" w:rsidP="004278E6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График приема по адресу ул.Дружба д.1/11</w:t>
      </w:r>
      <w:r>
        <w:rPr>
          <w:rFonts w:ascii="Arial" w:hAnsi="Arial" w:cs="Arial"/>
          <w:i/>
          <w:sz w:val="28"/>
          <w:szCs w:val="28"/>
        </w:rPr>
        <w:t>:          Пн   нет приема</w:t>
      </w:r>
    </w:p>
    <w:p w:rsidR="007378F6" w:rsidRDefault="007378F6" w:rsidP="004278E6">
      <w:pPr>
        <w:pStyle w:val="NormalWeb"/>
        <w:shd w:val="clear" w:color="auto" w:fill="FFFFFF"/>
        <w:spacing w:before="0" w:beforeAutospacing="0" w:after="0" w:afterAutospacing="0" w:line="420" w:lineRule="atLeast"/>
        <w:ind w:firstLine="6521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Вт   14.00-20.00</w:t>
      </w:r>
    </w:p>
    <w:p w:rsidR="007378F6" w:rsidRDefault="007378F6" w:rsidP="004278E6">
      <w:pPr>
        <w:pStyle w:val="NormalWeb"/>
        <w:shd w:val="clear" w:color="auto" w:fill="FFFFFF"/>
        <w:spacing w:before="0" w:beforeAutospacing="0" w:after="0" w:afterAutospacing="0" w:line="420" w:lineRule="atLeast"/>
        <w:ind w:firstLine="6521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Ср    нет приема</w:t>
      </w:r>
    </w:p>
    <w:p w:rsidR="007378F6" w:rsidRPr="004C20E8" w:rsidRDefault="007378F6" w:rsidP="004278E6">
      <w:pPr>
        <w:pStyle w:val="NormalWeb"/>
        <w:shd w:val="clear" w:color="auto" w:fill="FFFFFF"/>
        <w:spacing w:before="0" w:beforeAutospacing="0" w:after="0" w:afterAutospacing="0" w:line="420" w:lineRule="atLeast"/>
        <w:ind w:firstLine="6521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Чт нет приема</w:t>
      </w:r>
    </w:p>
    <w:p w:rsidR="007378F6" w:rsidRDefault="007378F6" w:rsidP="004278E6">
      <w:pPr>
        <w:pStyle w:val="NormalWeb"/>
        <w:shd w:val="clear" w:color="auto" w:fill="FFFFFF"/>
        <w:spacing w:before="0" w:beforeAutospacing="0" w:after="0" w:afterAutospacing="0" w:line="420" w:lineRule="atLeast"/>
        <w:ind w:firstLine="6521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Пт  08.00-14.00</w:t>
      </w:r>
    </w:p>
    <w:p w:rsidR="007378F6" w:rsidRDefault="007378F6" w:rsidP="004278E6">
      <w:pPr>
        <w:pStyle w:val="NormalWeb"/>
        <w:shd w:val="clear" w:color="auto" w:fill="FFFFFF"/>
        <w:spacing w:before="0" w:beforeAutospacing="0" w:after="0" w:afterAutospacing="0" w:line="420" w:lineRule="atLeast"/>
        <w:ind w:firstLine="6521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Сб   08.00-14.00</w:t>
      </w:r>
    </w:p>
    <w:p w:rsidR="007378F6" w:rsidRDefault="007378F6" w:rsidP="004278E6">
      <w:pPr>
        <w:spacing w:after="0"/>
        <w:ind w:firstLine="6096"/>
      </w:pPr>
    </w:p>
    <w:p w:rsidR="007378F6" w:rsidRDefault="007378F6" w:rsidP="004278E6">
      <w:pPr>
        <w:spacing w:after="0"/>
        <w:ind w:firstLine="426"/>
      </w:pPr>
    </w:p>
    <w:p w:rsidR="007378F6" w:rsidRPr="006E404F" w:rsidRDefault="007378F6" w:rsidP="004278E6">
      <w:pPr>
        <w:spacing w:after="0"/>
        <w:jc w:val="center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 расписании специалиста могут быть изменения, для уточнения обращайтесь</w:t>
      </w:r>
      <w:r w:rsidRPr="006E404F">
        <w:rPr>
          <w:rFonts w:ascii="Arial" w:hAnsi="Arial" w:cs="Arial"/>
          <w:i/>
          <w:sz w:val="20"/>
          <w:szCs w:val="20"/>
        </w:rPr>
        <w:t xml:space="preserve"> в регистратуру по номерам : +7 (843)272-91-41, +7(960) 044-61-61</w:t>
      </w:r>
    </w:p>
    <w:p w:rsidR="007378F6" w:rsidRDefault="007378F6" w:rsidP="004278E6">
      <w:pPr>
        <w:ind w:firstLine="142"/>
      </w:pPr>
    </w:p>
    <w:sectPr w:rsidR="007378F6" w:rsidSect="0038787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8E6"/>
    <w:rsid w:val="0003705A"/>
    <w:rsid w:val="001E5B06"/>
    <w:rsid w:val="0030135D"/>
    <w:rsid w:val="0038787C"/>
    <w:rsid w:val="00412D5B"/>
    <w:rsid w:val="004278E6"/>
    <w:rsid w:val="004430F1"/>
    <w:rsid w:val="004C20E8"/>
    <w:rsid w:val="006E404F"/>
    <w:rsid w:val="007378F6"/>
    <w:rsid w:val="00915571"/>
    <w:rsid w:val="009C4B6E"/>
    <w:rsid w:val="00A4451F"/>
    <w:rsid w:val="00AD433D"/>
    <w:rsid w:val="00C81B24"/>
    <w:rsid w:val="00F5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278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120</Words>
  <Characters>688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Администратор</cp:lastModifiedBy>
  <cp:revision>8</cp:revision>
  <dcterms:created xsi:type="dcterms:W3CDTF">2017-06-21T09:06:00Z</dcterms:created>
  <dcterms:modified xsi:type="dcterms:W3CDTF">2018-01-03T05:05:00Z</dcterms:modified>
</cp:coreProperties>
</file>