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79" w:rsidRPr="009E2AC8" w:rsidRDefault="00941579" w:rsidP="009E2AC8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sz w:val="40"/>
          <w:szCs w:val="40"/>
        </w:rPr>
      </w:pPr>
      <w:r w:rsidRPr="009E2AC8">
        <w:rPr>
          <w:rFonts w:ascii="Arial" w:hAnsi="Arial" w:cs="Arial"/>
          <w:b/>
          <w:sz w:val="40"/>
          <w:szCs w:val="40"/>
        </w:rPr>
        <w:t>Ахметова Диляра Мукатдисовна</w:t>
      </w:r>
    </w:p>
    <w:p w:rsidR="00941579" w:rsidRDefault="00941579" w:rsidP="00ED2889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директор, </w:t>
      </w:r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>врач-стоматолог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терапевт</w:t>
      </w:r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 xml:space="preserve">, пародонтолог, 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>врач-</w:t>
      </w:r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>стоматолог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терапевт детский</w:t>
      </w:r>
      <w:r w:rsidRPr="00915571">
        <w:rPr>
          <w:rFonts w:ascii="Arial" w:hAnsi="Arial" w:cs="Arial"/>
          <w:i/>
          <w:sz w:val="28"/>
          <w:szCs w:val="28"/>
          <w:shd w:val="clear" w:color="auto" w:fill="FFFFFF"/>
        </w:rPr>
        <w:t>, к.м.н.</w:t>
      </w:r>
    </w:p>
    <w:p w:rsidR="00941579" w:rsidRDefault="00941579" w:rsidP="00F91D71">
      <w:pPr>
        <w:pStyle w:val="NormalWeb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941579" w:rsidRPr="00980814" w:rsidRDefault="00941579" w:rsidP="00980814">
      <w:pPr>
        <w:pStyle w:val="NormalWeb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Образование</w:t>
      </w:r>
      <w:r w:rsidRPr="00980814">
        <w:rPr>
          <w:rFonts w:ascii="Arial" w:hAnsi="Arial" w:cs="Arial"/>
          <w:sz w:val="27"/>
          <w:szCs w:val="27"/>
        </w:rPr>
        <w:t>: Казанский государственный медицинский университет (Диплом БВС №0612424 от 28.06.1993г., присуждена квалификация «Врач» по специальности «Стоматология»)</w:t>
      </w:r>
    </w:p>
    <w:p w:rsidR="00941579" w:rsidRPr="00980814" w:rsidRDefault="00941579" w:rsidP="003C0703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Сертификат по специальности «Организация здравоохранения и общественное здоровье»</w:t>
      </w:r>
      <w:r w:rsidRPr="00980814">
        <w:rPr>
          <w:rFonts w:ascii="Arial" w:hAnsi="Arial" w:cs="Arial"/>
          <w:sz w:val="27"/>
          <w:szCs w:val="27"/>
        </w:rPr>
        <w:t xml:space="preserve"> №0118060208993 от 26.12.2015г. до 26.12.2020г.,</w:t>
      </w:r>
      <w:r>
        <w:rPr>
          <w:rFonts w:ascii="Arial" w:hAnsi="Arial" w:cs="Arial"/>
          <w:sz w:val="27"/>
          <w:szCs w:val="27"/>
        </w:rPr>
        <w:t xml:space="preserve"> </w:t>
      </w:r>
      <w:r w:rsidRPr="00980814">
        <w:rPr>
          <w:rFonts w:ascii="Arial" w:hAnsi="Arial" w:cs="Arial"/>
          <w:sz w:val="27"/>
          <w:szCs w:val="27"/>
        </w:rPr>
        <w:t>Диплом о профессиональной переподготовке № 182402490793 от 26.12.2015г., выдан ГБОУ ВПО ИГМА МЗ РФ</w:t>
      </w:r>
    </w:p>
    <w:p w:rsidR="00941579" w:rsidRPr="00980814" w:rsidRDefault="00941579" w:rsidP="003C0703">
      <w:pPr>
        <w:pStyle w:val="NormalWeb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sz w:val="27"/>
          <w:szCs w:val="27"/>
        </w:rPr>
      </w:pPr>
    </w:p>
    <w:p w:rsidR="00941579" w:rsidRPr="00980814" w:rsidRDefault="00941579" w:rsidP="00980814">
      <w:pPr>
        <w:pStyle w:val="NormalWeb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Удостоверение о повышении квалификации по профессиональной программе «Контроль объемов сроков и условий предоставления медицинской помощи по обязательному медицинскому страхованию (подготовка по вопросам экспертной деятельности в сфере ОМС)»</w:t>
      </w:r>
      <w:r w:rsidRPr="00980814">
        <w:rPr>
          <w:rFonts w:ascii="Arial" w:hAnsi="Arial" w:cs="Arial"/>
          <w:sz w:val="27"/>
          <w:szCs w:val="27"/>
        </w:rPr>
        <w:t xml:space="preserve"> №622403085168 от 03.03.2016г., выдано ГБОУ ВПО РГМУ им. акад. И.П. Павлова</w:t>
      </w:r>
    </w:p>
    <w:p w:rsidR="00941579" w:rsidRPr="00980814" w:rsidRDefault="00941579" w:rsidP="00980814">
      <w:pPr>
        <w:pStyle w:val="NormalWeb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Сертификат по специальности «Стоматология детская»</w:t>
      </w:r>
      <w:r w:rsidRPr="00980814">
        <w:rPr>
          <w:rFonts w:ascii="Arial" w:hAnsi="Arial" w:cs="Arial"/>
          <w:sz w:val="27"/>
          <w:szCs w:val="27"/>
        </w:rPr>
        <w:t xml:space="preserve"> А №3649027 от 15.05.2013г., до 15.05.2018г., Свидетельство о повышении квалификации   №2864 от 15.05.2013г., выдан ГБОУ ДПО КГМА МЗ РФ</w:t>
      </w:r>
    </w:p>
    <w:p w:rsidR="00941579" w:rsidRPr="00980814" w:rsidRDefault="00941579" w:rsidP="00980814">
      <w:pPr>
        <w:pStyle w:val="NormalWeb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Сертификат по специальности «Стоматология терапевтическая»</w:t>
      </w:r>
      <w:r w:rsidRPr="00980814">
        <w:rPr>
          <w:rFonts w:ascii="Arial" w:hAnsi="Arial" w:cs="Arial"/>
          <w:sz w:val="27"/>
          <w:szCs w:val="27"/>
        </w:rPr>
        <w:t xml:space="preserve"> №0316040006797 от 06.02.2016г. до 06.02.2021г.,Удостоверение о повышении квалификации №040000009481 от 06.02.2016г., выдано ГБОУ ДПО КГМА МЗ РФ</w:t>
      </w:r>
    </w:p>
    <w:p w:rsidR="00941579" w:rsidRPr="00980814" w:rsidRDefault="00941579" w:rsidP="00980814">
      <w:pPr>
        <w:pStyle w:val="NormalWeb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sz w:val="27"/>
          <w:szCs w:val="27"/>
        </w:rPr>
      </w:pPr>
      <w:r w:rsidRPr="00980814">
        <w:rPr>
          <w:rFonts w:ascii="Arial" w:hAnsi="Arial" w:cs="Arial"/>
          <w:sz w:val="27"/>
          <w:szCs w:val="27"/>
          <w:u w:val="single"/>
        </w:rPr>
        <w:t>Учена степень</w:t>
      </w:r>
      <w:r w:rsidRPr="00980814">
        <w:rPr>
          <w:rFonts w:ascii="Arial" w:hAnsi="Arial" w:cs="Arial"/>
          <w:sz w:val="27"/>
          <w:szCs w:val="27"/>
        </w:rPr>
        <w:t>: кандидат медицинских наук (Диплом ДКН №078419 от 06.03.2009г., выдан Министерством образования и науки РФ)</w:t>
      </w:r>
    </w:p>
    <w:p w:rsidR="00941579" w:rsidRDefault="00941579" w:rsidP="009E2AC8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График работы</w:t>
      </w:r>
      <w:r>
        <w:rPr>
          <w:rFonts w:ascii="Arial" w:hAnsi="Arial" w:cs="Arial"/>
          <w:i/>
          <w:sz w:val="28"/>
          <w:szCs w:val="28"/>
        </w:rPr>
        <w:t>:   Пн 14.00-19.00</w:t>
      </w:r>
    </w:p>
    <w:p w:rsidR="00941579" w:rsidRDefault="00941579" w:rsidP="009E2AC8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Вт 09.00-14.00</w:t>
      </w:r>
    </w:p>
    <w:p w:rsidR="00941579" w:rsidRDefault="00941579" w:rsidP="009E2AC8">
      <w:pPr>
        <w:pStyle w:val="NormalWeb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Ср  09.00-14.00</w:t>
      </w:r>
    </w:p>
    <w:p w:rsidR="00941579" w:rsidRDefault="00941579" w:rsidP="009E2AC8">
      <w:pPr>
        <w:pStyle w:val="NormalWeb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Чт  нет приема</w:t>
      </w:r>
    </w:p>
    <w:p w:rsidR="00941579" w:rsidRDefault="00941579" w:rsidP="009E2AC8">
      <w:pPr>
        <w:pStyle w:val="NormalWeb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Пт  14.00-19.00</w:t>
      </w:r>
    </w:p>
    <w:p w:rsidR="00941579" w:rsidRPr="009E2AC8" w:rsidRDefault="00941579" w:rsidP="00980814">
      <w:pPr>
        <w:pStyle w:val="NormalWeb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Сб  нет приема</w:t>
      </w:r>
    </w:p>
    <w:p w:rsidR="00941579" w:rsidRDefault="00941579" w:rsidP="009E2AC8">
      <w:pPr>
        <w:spacing w:after="0"/>
        <w:ind w:firstLine="426"/>
      </w:pPr>
    </w:p>
    <w:p w:rsidR="00941579" w:rsidRPr="006E404F" w:rsidRDefault="00941579" w:rsidP="005B418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E404F">
        <w:rPr>
          <w:rFonts w:ascii="Arial" w:hAnsi="Arial" w:cs="Arial"/>
          <w:i/>
          <w:sz w:val="20"/>
          <w:szCs w:val="20"/>
        </w:rPr>
        <w:t>Прием ведется по адресу г. Казань, ул.Дружбы 1/11</w:t>
      </w:r>
    </w:p>
    <w:p w:rsidR="00941579" w:rsidRPr="006E404F" w:rsidRDefault="00941579" w:rsidP="005B4185">
      <w:pPr>
        <w:spacing w:after="0"/>
        <w:jc w:val="center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расписании специалистов могут быть изменения,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номерам : +7 (843)272-91-41, +7(960) 044-61-61</w:t>
      </w:r>
    </w:p>
    <w:p w:rsidR="00941579" w:rsidRDefault="00941579" w:rsidP="005B4185">
      <w:pPr>
        <w:spacing w:after="0"/>
        <w:jc w:val="center"/>
      </w:pPr>
    </w:p>
    <w:sectPr w:rsidR="00941579" w:rsidSect="00980814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AC8"/>
    <w:rsid w:val="001B3003"/>
    <w:rsid w:val="003C0703"/>
    <w:rsid w:val="00481C8C"/>
    <w:rsid w:val="00540EDA"/>
    <w:rsid w:val="005B4185"/>
    <w:rsid w:val="006377E7"/>
    <w:rsid w:val="0064045D"/>
    <w:rsid w:val="006E404F"/>
    <w:rsid w:val="0076267A"/>
    <w:rsid w:val="008C5D6E"/>
    <w:rsid w:val="00915571"/>
    <w:rsid w:val="00941579"/>
    <w:rsid w:val="00980814"/>
    <w:rsid w:val="009C7467"/>
    <w:rsid w:val="009E2AC8"/>
    <w:rsid w:val="009E5F11"/>
    <w:rsid w:val="00A32316"/>
    <w:rsid w:val="00D02DB2"/>
    <w:rsid w:val="00D13EC4"/>
    <w:rsid w:val="00D40B87"/>
    <w:rsid w:val="00D73993"/>
    <w:rsid w:val="00ED2889"/>
    <w:rsid w:val="00F91D71"/>
    <w:rsid w:val="00FD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D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2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250</Words>
  <Characters>1425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Администратор</cp:lastModifiedBy>
  <cp:revision>11</cp:revision>
  <dcterms:created xsi:type="dcterms:W3CDTF">2017-06-21T08:25:00Z</dcterms:created>
  <dcterms:modified xsi:type="dcterms:W3CDTF">2018-01-12T07:56:00Z</dcterms:modified>
</cp:coreProperties>
</file>